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65"/>
        </w:tabs>
        <w:spacing w:after="156" w:after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附表</w:t>
      </w:r>
      <w:r>
        <w:rPr>
          <w:rFonts w:ascii="宋体" w:hAnsi="宋体"/>
          <w:szCs w:val="21"/>
        </w:rPr>
        <w:t>4</w:t>
      </w:r>
    </w:p>
    <w:p>
      <w:pPr>
        <w:tabs>
          <w:tab w:val="left" w:pos="900"/>
        </w:tabs>
        <w:spacing w:before="480"/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上海交通大学</w:t>
      </w:r>
    </w:p>
    <w:p>
      <w:pPr>
        <w:tabs>
          <w:tab w:val="left" w:pos="900"/>
        </w:tabs>
        <w:spacing w:before="156" w:beforeLines="50" w:after="312" w:afterLines="100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“暑期学校”立项申请书</w:t>
      </w:r>
    </w:p>
    <w:p>
      <w:pPr>
        <w:spacing w:before="156" w:before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（</w:t>
      </w:r>
      <w:r>
        <w:rPr>
          <w:rFonts w:eastAsia="黑体"/>
          <w:sz w:val="36"/>
        </w:rPr>
        <w:t>20</w:t>
      </w:r>
      <w:r>
        <w:rPr>
          <w:rFonts w:hint="eastAsia" w:eastAsia="黑体"/>
          <w:sz w:val="36"/>
          <w:lang w:val="en-US" w:eastAsia="zh-CN"/>
        </w:rPr>
        <w:t>20</w:t>
      </w:r>
      <w:r>
        <w:rPr>
          <w:rFonts w:hint="eastAsia" w:eastAsia="黑体"/>
          <w:sz w:val="36"/>
        </w:rPr>
        <w:t xml:space="preserve"> 年度）</w:t>
      </w:r>
    </w:p>
    <w:p>
      <w:pPr>
        <w:jc w:val="center"/>
        <w:rPr>
          <w:rFonts w:eastAsia="黑体"/>
          <w:sz w:val="36"/>
        </w:rPr>
      </w:pPr>
    </w:p>
    <w:p>
      <w:pPr>
        <w:spacing w:line="30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tabs>
          <w:tab w:val="left" w:pos="900"/>
        </w:tabs>
        <w:spacing w:line="480" w:lineRule="auto"/>
        <w:ind w:firstLine="1157"/>
        <w:rPr>
          <w:rFonts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 目 名 称 ：</w:t>
      </w:r>
      <w:bookmarkStart w:id="0" w:name="ProjectName"/>
      <w:bookmarkEnd w:id="0"/>
      <w:r>
        <w:rPr>
          <w:rFonts w:hint="eastAsia" w:ascii="黑体" w:eastAsia="黑体"/>
          <w:b/>
          <w:sz w:val="28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               </w:t>
      </w:r>
    </w:p>
    <w:p>
      <w:pPr>
        <w:tabs>
          <w:tab w:val="left" w:pos="900"/>
        </w:tabs>
        <w:ind w:firstLine="1157"/>
        <w:rPr>
          <w:rFonts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依 托 单 位 ：</w:t>
      </w:r>
      <w:bookmarkStart w:id="1" w:name="ProjectDepartment"/>
      <w:bookmarkEnd w:id="1"/>
      <w:r>
        <w:rPr>
          <w:rFonts w:hint="eastAsia" w:ascii="黑体" w:eastAsia="黑体"/>
          <w:b/>
          <w:sz w:val="28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               </w:t>
      </w:r>
    </w:p>
    <w:p>
      <w:pPr>
        <w:spacing w:line="480" w:lineRule="auto"/>
        <w:ind w:firstLine="1157"/>
        <w:rPr>
          <w:rFonts w:eastAsia="黑体"/>
          <w:b/>
          <w:sz w:val="28"/>
        </w:rPr>
      </w:pPr>
      <w:r>
        <w:rPr>
          <w:rFonts w:hint="eastAsia" w:ascii="黑体" w:eastAsia="黑体"/>
          <w:b/>
          <w:spacing w:val="20"/>
          <w:sz w:val="28"/>
        </w:rPr>
        <w:t>项目负责人</w:t>
      </w:r>
      <w:r>
        <w:rPr>
          <w:rFonts w:hint="eastAsia" w:ascii="黑体" w:eastAsia="黑体"/>
          <w:b/>
          <w:sz w:val="18"/>
        </w:rPr>
        <w:t xml:space="preserve"> </w:t>
      </w:r>
      <w:r>
        <w:rPr>
          <w:rFonts w:hint="eastAsia" w:ascii="黑体" w:eastAsia="黑体"/>
          <w:b/>
          <w:sz w:val="28"/>
        </w:rPr>
        <w:t>：</w:t>
      </w:r>
      <w:bookmarkStart w:id="2" w:name="ProjectLeader"/>
      <w:bookmarkEnd w:id="2"/>
      <w:r>
        <w:rPr>
          <w:rFonts w:hint="eastAsia" w:ascii="黑体" w:eastAsia="黑体"/>
          <w:b/>
          <w:sz w:val="28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               </w:t>
      </w:r>
    </w:p>
    <w:p>
      <w:pPr>
        <w:spacing w:line="480" w:lineRule="auto"/>
        <w:ind w:firstLine="1153" w:firstLineChars="412"/>
        <w:rPr>
          <w:rFonts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 xml:space="preserve">（签   名） ：  </w:t>
      </w:r>
      <w:r>
        <w:rPr>
          <w:rFonts w:hint="eastAsia" w:ascii="宋体" w:hAnsi="宋体"/>
          <w:sz w:val="28"/>
          <w:u w:val="single"/>
        </w:rPr>
        <w:t xml:space="preserve">                       </w:t>
      </w:r>
    </w:p>
    <w:p>
      <w:pPr>
        <w:tabs>
          <w:tab w:val="left" w:pos="0"/>
        </w:tabs>
        <w:spacing w:line="480" w:lineRule="auto"/>
        <w:ind w:firstLine="1157"/>
        <w:rPr>
          <w:rFonts w:eastAsia="黑体"/>
          <w:b/>
          <w:sz w:val="28"/>
        </w:rPr>
      </w:pPr>
      <w:r>
        <w:rPr>
          <w:rFonts w:hint="eastAsia" w:ascii="黑体" w:eastAsia="黑体"/>
          <w:b/>
          <w:spacing w:val="20"/>
          <w:sz w:val="28"/>
        </w:rPr>
        <w:t>项目联系</w:t>
      </w:r>
      <w:r>
        <w:rPr>
          <w:rFonts w:hint="eastAsia" w:ascii="黑体" w:eastAsia="黑体"/>
          <w:b/>
          <w:spacing w:val="74"/>
          <w:sz w:val="28"/>
        </w:rPr>
        <w:t>人</w:t>
      </w:r>
      <w:r>
        <w:rPr>
          <w:rFonts w:hint="eastAsia" w:ascii="黑体" w:eastAsia="黑体"/>
          <w:b/>
          <w:sz w:val="28"/>
        </w:rPr>
        <w:t>：</w:t>
      </w:r>
      <w:bookmarkStart w:id="3" w:name="ProjectContact"/>
      <w:bookmarkEnd w:id="3"/>
      <w:r>
        <w:rPr>
          <w:rFonts w:eastAsia="黑体"/>
          <w:b/>
          <w:sz w:val="28"/>
        </w:rPr>
        <w:t xml:space="preserve"> </w:t>
      </w:r>
      <w:r>
        <w:rPr>
          <w:rFonts w:hint="eastAsia" w:eastAsia="黑体"/>
          <w:b/>
          <w:sz w:val="28"/>
        </w:rPr>
        <w:t xml:space="preserve"> </w:t>
      </w:r>
      <w:r>
        <w:rPr>
          <w:rFonts w:hint="eastAsia" w:ascii="宋体" w:hAnsi="宋体"/>
          <w:sz w:val="28"/>
          <w:u w:val="single"/>
        </w:rPr>
        <w:t xml:space="preserve">                       </w:t>
      </w:r>
    </w:p>
    <w:p>
      <w:pPr>
        <w:rPr>
          <w:rFonts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 xml:space="preserve">        </w:t>
      </w:r>
      <w:r>
        <w:rPr>
          <w:rFonts w:hint="eastAsia" w:ascii="黑体" w:eastAsia="黑体"/>
          <w:b/>
          <w:spacing w:val="74"/>
          <w:sz w:val="28"/>
        </w:rPr>
        <w:t>联系方式</w:t>
      </w:r>
      <w:r>
        <w:rPr>
          <w:rFonts w:hint="eastAsia" w:ascii="黑体" w:eastAsia="黑体"/>
          <w:b/>
          <w:sz w:val="28"/>
        </w:rPr>
        <w:t>：</w:t>
      </w:r>
      <w:bookmarkStart w:id="4" w:name="ContactPhone"/>
      <w:bookmarkEnd w:id="4"/>
      <w:r>
        <w:rPr>
          <w:rFonts w:hint="eastAsia" w:ascii="黑体" w:eastAsia="黑体"/>
          <w:b/>
          <w:sz w:val="28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               </w:t>
      </w:r>
    </w:p>
    <w:p>
      <w:pPr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 xml:space="preserve">                      </w:t>
      </w:r>
      <w:bookmarkStart w:id="5" w:name="ContactEmail"/>
      <w:bookmarkEnd w:id="5"/>
    </w:p>
    <w:p>
      <w:pPr>
        <w:spacing w:line="360" w:lineRule="auto"/>
        <w:rPr>
          <w:rFonts w:eastAsia="楷体_GB2312"/>
          <w:sz w:val="28"/>
        </w:rPr>
      </w:pPr>
    </w:p>
    <w:p>
      <w:pPr>
        <w:spacing w:line="360" w:lineRule="auto"/>
        <w:rPr>
          <w:rFonts w:eastAsia="楷体_GB2312"/>
          <w:sz w:val="11"/>
        </w:rPr>
      </w:pPr>
    </w:p>
    <w:p>
      <w:pPr>
        <w:spacing w:before="156" w:beforeLines="50" w:after="156" w:afterLines="50"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教务处</w:t>
      </w:r>
      <w:bookmarkStart w:id="6" w:name="ProjectDate"/>
      <w:bookmarkEnd w:id="6"/>
    </w:p>
    <w:p>
      <w:pPr>
        <w:spacing w:before="156" w:beforeLines="50" w:after="156" w:afterLines="50"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二〇一</w:t>
      </w:r>
      <w:r>
        <w:rPr>
          <w:rFonts w:hint="eastAsia" w:eastAsia="黑体"/>
          <w:sz w:val="32"/>
          <w:lang w:val="en-US" w:eastAsia="zh-CN"/>
        </w:rPr>
        <w:t>九</w:t>
      </w:r>
      <w:bookmarkStart w:id="23" w:name="_GoBack"/>
      <w:bookmarkEnd w:id="23"/>
      <w:r>
        <w:rPr>
          <w:rFonts w:hint="eastAsia" w:eastAsia="黑体"/>
          <w:sz w:val="32"/>
        </w:rPr>
        <w:t>年十一月</w:t>
      </w:r>
    </w:p>
    <w:p>
      <w:r>
        <w:rPr>
          <w:b/>
          <w:bCs/>
          <w:sz w:val="24"/>
        </w:rPr>
        <w:br w:type="page"/>
      </w:r>
      <w:r>
        <w:rPr>
          <w:rFonts w:hint="eastAsia"/>
          <w:b/>
          <w:bCs/>
          <w:sz w:val="24"/>
        </w:rPr>
        <w:t>一、项目简介</w:t>
      </w:r>
    </w:p>
    <w:tbl>
      <w:tblPr>
        <w:tblStyle w:val="8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0" w:hRule="atLeast"/>
        </w:trPr>
        <w:tc>
          <w:tcPr>
            <w:tcW w:w="8493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bookmarkStart w:id="7" w:name="c_1301"/>
            <w:bookmarkEnd w:id="7"/>
            <w:r>
              <w:rPr>
                <w:rFonts w:hint="eastAsia" w:ascii="仿宋" w:hAnsi="仿宋" w:eastAsia="仿宋"/>
              </w:rPr>
              <w:t>（含项目背景与意义、定位与目标、面向对象、具体安排等）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二、 项目规模</w:t>
      </w:r>
    </w:p>
    <w:tbl>
      <w:tblPr>
        <w:tblStyle w:val="8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8493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（具体参与群体及其规模，注明校内本科生、校外本科生、以及留学生参与人数）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三、 项目内容</w:t>
      </w:r>
    </w:p>
    <w:tbl>
      <w:tblPr>
        <w:tblStyle w:val="8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1" w:hRule="atLeast"/>
        </w:trPr>
        <w:tc>
          <w:tcPr>
            <w:tcW w:w="8493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bookmarkStart w:id="8" w:name="c_1302"/>
            <w:bookmarkEnd w:id="8"/>
            <w:r>
              <w:rPr>
                <w:rFonts w:hint="eastAsia" w:ascii="仿宋" w:hAnsi="仿宋" w:eastAsia="仿宋"/>
              </w:rPr>
              <w:t>（含具体课程及详细活动安排等）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四、项目预期成果及成效</w:t>
      </w:r>
    </w:p>
    <w:tbl>
      <w:tblPr>
        <w:tblStyle w:val="8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</w:trPr>
        <w:tc>
          <w:tcPr>
            <w:tcW w:w="8493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bookmarkStart w:id="9" w:name="c_1303"/>
            <w:bookmarkEnd w:id="9"/>
          </w:p>
        </w:tc>
      </w:tr>
    </w:tbl>
    <w:p>
      <w:pPr>
        <w:rPr>
          <w:rFonts w:ascii="宋体" w:hAnsi="宋体"/>
          <w:sz w:val="24"/>
        </w:rPr>
      </w:pPr>
      <w:bookmarkStart w:id="10" w:name="c_1304"/>
      <w:bookmarkEnd w:id="10"/>
      <w:r>
        <w:rPr>
          <w:rFonts w:hint="eastAsia" w:ascii="宋体" w:hAnsi="宋体"/>
          <w:sz w:val="24"/>
        </w:rPr>
        <w:t>注：请在项目结束后提交项目总结报告、照片等资料</w:t>
      </w:r>
    </w:p>
    <w:p>
      <w:pPr>
        <w:rPr>
          <w:rFonts w:ascii="宋体" w:hAnsi="宋体"/>
          <w:sz w:val="24"/>
        </w:rPr>
        <w:sectPr>
          <w:footerReference r:id="rId3" w:type="even"/>
          <w:type w:val="oddPage"/>
          <w:pgSz w:w="11906" w:h="16838"/>
          <w:pgMar w:top="1418" w:right="1418" w:bottom="1418" w:left="1985" w:header="851" w:footer="992" w:gutter="0"/>
          <w:pgNumType w:start="0"/>
          <w:cols w:space="425" w:num="1"/>
          <w:titlePg/>
          <w:docGrid w:type="linesAndChars" w:linePitch="312" w:charSpace="0"/>
        </w:sect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黑体" w:eastAsia="黑体"/>
          <w:szCs w:val="21"/>
        </w:rPr>
      </w:pPr>
      <w:r>
        <w:rPr>
          <w:rFonts w:hint="eastAsia" w:ascii="宋体" w:hAnsi="宋体"/>
          <w:b/>
          <w:sz w:val="24"/>
        </w:rPr>
        <w:t>五、项目经费投入及使用计划（</w:t>
      </w:r>
      <w:r>
        <w:rPr>
          <w:rFonts w:hint="eastAsia" w:ascii="黑体" w:eastAsia="黑体"/>
          <w:szCs w:val="21"/>
        </w:rPr>
        <w:t>单位：万元，请保留小数点后两位）</w:t>
      </w:r>
    </w:p>
    <w:p>
      <w:bookmarkStart w:id="11" w:name="FundInvestPlan"/>
      <w:bookmarkEnd w:id="11"/>
      <w:bookmarkStart w:id="12" w:name="SubProjectName"/>
      <w:bookmarkEnd w:id="12"/>
      <w:bookmarkStart w:id="13" w:name="ProjectInputPlanTable"/>
      <w:bookmarkEnd w:id="13"/>
    </w:p>
    <w:tbl>
      <w:tblPr>
        <w:tblStyle w:val="8"/>
        <w:tblW w:w="13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2498"/>
        <w:gridCol w:w="8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支出类别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4" w:name="SubProjectDisbursement"/>
            <w:bookmarkEnd w:id="14"/>
            <w:r>
              <w:rPr>
                <w:rFonts w:hint="eastAsia" w:ascii="宋体" w:hAnsi="宋体"/>
                <w:sz w:val="24"/>
              </w:rPr>
              <w:t>经 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办公及印刷费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交通费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差旅费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业务招待费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会议费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人员劳务费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其它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rPr>
          <w:b/>
          <w:sz w:val="24"/>
        </w:rPr>
        <w:sectPr>
          <w:type w:val="oddPage"/>
          <w:pgSz w:w="16838" w:h="11906" w:orient="landscape"/>
          <w:pgMar w:top="1985" w:right="1418" w:bottom="1418" w:left="1418" w:header="851" w:footer="992" w:gutter="0"/>
          <w:pgNumType w:start="0"/>
          <w:cols w:space="425" w:num="1"/>
          <w:titlePg/>
          <w:docGrid w:type="lines" w:linePitch="312" w:charSpace="0"/>
        </w:sectPr>
      </w:pPr>
      <w:bookmarkStart w:id="15" w:name="ProjectEquipTable"/>
      <w:bookmarkEnd w:id="15"/>
    </w:p>
    <w:p>
      <w:pPr>
        <w:rPr>
          <w:b/>
          <w:sz w:val="24"/>
        </w:rPr>
      </w:pPr>
      <w:r>
        <w:rPr>
          <w:rFonts w:hint="eastAsia"/>
          <w:b/>
          <w:sz w:val="24"/>
        </w:rPr>
        <w:t>六、项目所在单位意见</w:t>
      </w:r>
    </w:p>
    <w:tbl>
      <w:tblPr>
        <w:tblStyle w:val="8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  <w:jc w:val="center"/>
        </w:trPr>
        <w:tc>
          <w:tcPr>
            <w:tcW w:w="840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  <w:bookmarkStart w:id="16" w:name="ProjectLeaderSuggestion"/>
            <w:bookmarkEnd w:id="16"/>
            <w:bookmarkStart w:id="17" w:name="c_1305"/>
            <w:bookmarkEnd w:id="17"/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负责人：</w:t>
            </w:r>
            <w:bookmarkStart w:id="18" w:name="c_1305_Reviewer"/>
            <w:r>
              <w:rPr>
                <w:sz w:val="24"/>
              </w:rPr>
              <w:t xml:space="preserve">      </w:t>
            </w:r>
            <w:bookmarkEnd w:id="18"/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单位公章</w:t>
            </w:r>
          </w:p>
          <w:p>
            <w:pPr>
              <w:tabs>
                <w:tab w:val="left" w:pos="8184"/>
              </w:tabs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</w:t>
            </w:r>
            <w:bookmarkStart w:id="19" w:name="c_1305_ReviewDate"/>
            <w:r>
              <w:rPr>
                <w:rFonts w:hint="eastAsia"/>
                <w:sz w:val="24"/>
              </w:rPr>
              <w:t xml:space="preserve">     年    月    日</w:t>
            </w:r>
            <w:bookmarkEnd w:id="19"/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七、审核意见</w:t>
      </w:r>
    </w:p>
    <w:tbl>
      <w:tblPr>
        <w:tblStyle w:val="8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750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  <w:bookmarkStart w:id="20" w:name="c_1307"/>
            <w:bookmarkEnd w:id="20"/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负责人：</w:t>
            </w:r>
            <w:bookmarkStart w:id="21" w:name="c_1307_Reviewer"/>
            <w:r>
              <w:rPr>
                <w:rFonts w:hint="eastAsia"/>
                <w:sz w:val="24"/>
              </w:rPr>
              <w:t xml:space="preserve">      </w:t>
            </w:r>
            <w:bookmarkEnd w:id="21"/>
            <w:r>
              <w:rPr>
                <w:rFonts w:hint="eastAsia"/>
                <w:sz w:val="24"/>
              </w:rPr>
              <w:t xml:space="preserve">                        单位公章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</w:t>
            </w:r>
            <w:bookmarkStart w:id="22" w:name="c_1307_ReviewDate"/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  <w:bookmarkEnd w:id="22"/>
          </w:p>
        </w:tc>
      </w:tr>
    </w:tbl>
    <w:p/>
    <w:sectPr>
      <w:type w:val="oddPage"/>
      <w:pgSz w:w="11906" w:h="16838"/>
      <w:pgMar w:top="1418" w:right="1418" w:bottom="1418" w:left="1985" w:header="851" w:footer="992" w:gutter="0"/>
      <w:pgNumType w:start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72"/>
    <w:rsid w:val="00006173"/>
    <w:rsid w:val="000142E1"/>
    <w:rsid w:val="000176FA"/>
    <w:rsid w:val="00021CD5"/>
    <w:rsid w:val="000406A5"/>
    <w:rsid w:val="0004207B"/>
    <w:rsid w:val="00053EC8"/>
    <w:rsid w:val="00057FEE"/>
    <w:rsid w:val="00060312"/>
    <w:rsid w:val="00065CB8"/>
    <w:rsid w:val="0008719A"/>
    <w:rsid w:val="00091366"/>
    <w:rsid w:val="00093A69"/>
    <w:rsid w:val="00095027"/>
    <w:rsid w:val="000A4E56"/>
    <w:rsid w:val="000A5051"/>
    <w:rsid w:val="000A65CA"/>
    <w:rsid w:val="000A774C"/>
    <w:rsid w:val="000B5419"/>
    <w:rsid w:val="000B712B"/>
    <w:rsid w:val="000D10FE"/>
    <w:rsid w:val="000D6551"/>
    <w:rsid w:val="000E0A00"/>
    <w:rsid w:val="000E2FDE"/>
    <w:rsid w:val="000F12F5"/>
    <w:rsid w:val="00102A79"/>
    <w:rsid w:val="0010314D"/>
    <w:rsid w:val="00111870"/>
    <w:rsid w:val="00112CDE"/>
    <w:rsid w:val="001172EE"/>
    <w:rsid w:val="00120959"/>
    <w:rsid w:val="0012450E"/>
    <w:rsid w:val="00134416"/>
    <w:rsid w:val="0015170B"/>
    <w:rsid w:val="00161163"/>
    <w:rsid w:val="00163918"/>
    <w:rsid w:val="00164908"/>
    <w:rsid w:val="001841A8"/>
    <w:rsid w:val="00186FC3"/>
    <w:rsid w:val="001874D6"/>
    <w:rsid w:val="00193854"/>
    <w:rsid w:val="001A2631"/>
    <w:rsid w:val="001A6CB0"/>
    <w:rsid w:val="001B4581"/>
    <w:rsid w:val="001B4E41"/>
    <w:rsid w:val="001B652A"/>
    <w:rsid w:val="001C12A2"/>
    <w:rsid w:val="001C349D"/>
    <w:rsid w:val="001C39E6"/>
    <w:rsid w:val="001D6EB8"/>
    <w:rsid w:val="001E446B"/>
    <w:rsid w:val="001E58CE"/>
    <w:rsid w:val="001E782A"/>
    <w:rsid w:val="001F360A"/>
    <w:rsid w:val="00202D6C"/>
    <w:rsid w:val="002067AF"/>
    <w:rsid w:val="002131AD"/>
    <w:rsid w:val="00226AEF"/>
    <w:rsid w:val="0022714D"/>
    <w:rsid w:val="0022720F"/>
    <w:rsid w:val="002334C9"/>
    <w:rsid w:val="00234339"/>
    <w:rsid w:val="00235BE4"/>
    <w:rsid w:val="00273108"/>
    <w:rsid w:val="002A0359"/>
    <w:rsid w:val="002A0B2D"/>
    <w:rsid w:val="002A6883"/>
    <w:rsid w:val="002B2735"/>
    <w:rsid w:val="002B7B8D"/>
    <w:rsid w:val="002C197A"/>
    <w:rsid w:val="002D191D"/>
    <w:rsid w:val="002D3399"/>
    <w:rsid w:val="002D5805"/>
    <w:rsid w:val="002E34E7"/>
    <w:rsid w:val="002F4D5C"/>
    <w:rsid w:val="002F6535"/>
    <w:rsid w:val="002F6C47"/>
    <w:rsid w:val="002F73EF"/>
    <w:rsid w:val="00306BB5"/>
    <w:rsid w:val="00310F12"/>
    <w:rsid w:val="003132FB"/>
    <w:rsid w:val="00316C85"/>
    <w:rsid w:val="0032788C"/>
    <w:rsid w:val="00331ABB"/>
    <w:rsid w:val="00355679"/>
    <w:rsid w:val="003610B9"/>
    <w:rsid w:val="003730E5"/>
    <w:rsid w:val="00380A58"/>
    <w:rsid w:val="00381A7E"/>
    <w:rsid w:val="003914A7"/>
    <w:rsid w:val="00393636"/>
    <w:rsid w:val="00395C67"/>
    <w:rsid w:val="003A308B"/>
    <w:rsid w:val="003C25DE"/>
    <w:rsid w:val="003C70E6"/>
    <w:rsid w:val="003C75CC"/>
    <w:rsid w:val="003D1E4A"/>
    <w:rsid w:val="003D4ECD"/>
    <w:rsid w:val="003D6482"/>
    <w:rsid w:val="003E721E"/>
    <w:rsid w:val="003F48A0"/>
    <w:rsid w:val="0040132F"/>
    <w:rsid w:val="00432AF2"/>
    <w:rsid w:val="00433603"/>
    <w:rsid w:val="00443412"/>
    <w:rsid w:val="00444CFF"/>
    <w:rsid w:val="0045486A"/>
    <w:rsid w:val="0046614B"/>
    <w:rsid w:val="00471375"/>
    <w:rsid w:val="00472C90"/>
    <w:rsid w:val="00483C76"/>
    <w:rsid w:val="00484329"/>
    <w:rsid w:val="00493A30"/>
    <w:rsid w:val="004963D2"/>
    <w:rsid w:val="004976F1"/>
    <w:rsid w:val="004A1F46"/>
    <w:rsid w:val="004B38E7"/>
    <w:rsid w:val="004C558A"/>
    <w:rsid w:val="004D165B"/>
    <w:rsid w:val="004D3929"/>
    <w:rsid w:val="004E0ADC"/>
    <w:rsid w:val="004F7B82"/>
    <w:rsid w:val="00503EF7"/>
    <w:rsid w:val="00504B25"/>
    <w:rsid w:val="005063F9"/>
    <w:rsid w:val="005102DF"/>
    <w:rsid w:val="00511784"/>
    <w:rsid w:val="00522F62"/>
    <w:rsid w:val="005248C3"/>
    <w:rsid w:val="0052514F"/>
    <w:rsid w:val="00526DAD"/>
    <w:rsid w:val="005277C4"/>
    <w:rsid w:val="005357B4"/>
    <w:rsid w:val="00551AC4"/>
    <w:rsid w:val="00554C6F"/>
    <w:rsid w:val="00564FAC"/>
    <w:rsid w:val="005676CA"/>
    <w:rsid w:val="00594061"/>
    <w:rsid w:val="005B7EDF"/>
    <w:rsid w:val="005C0501"/>
    <w:rsid w:val="005C0F27"/>
    <w:rsid w:val="005C314E"/>
    <w:rsid w:val="005C60DF"/>
    <w:rsid w:val="005D0FA3"/>
    <w:rsid w:val="005D535A"/>
    <w:rsid w:val="005F1357"/>
    <w:rsid w:val="005F5809"/>
    <w:rsid w:val="00611434"/>
    <w:rsid w:val="00613A49"/>
    <w:rsid w:val="00615E43"/>
    <w:rsid w:val="006223BE"/>
    <w:rsid w:val="00626D3D"/>
    <w:rsid w:val="00633A55"/>
    <w:rsid w:val="00641524"/>
    <w:rsid w:val="006443AC"/>
    <w:rsid w:val="006443F8"/>
    <w:rsid w:val="00644448"/>
    <w:rsid w:val="00647469"/>
    <w:rsid w:val="00654F45"/>
    <w:rsid w:val="00663ED3"/>
    <w:rsid w:val="00677D3E"/>
    <w:rsid w:val="00682F48"/>
    <w:rsid w:val="00687192"/>
    <w:rsid w:val="006A4F5D"/>
    <w:rsid w:val="006A7367"/>
    <w:rsid w:val="006A7FA8"/>
    <w:rsid w:val="006B1E52"/>
    <w:rsid w:val="006B2AFC"/>
    <w:rsid w:val="006B3F97"/>
    <w:rsid w:val="006E624E"/>
    <w:rsid w:val="006F31BC"/>
    <w:rsid w:val="006F7E62"/>
    <w:rsid w:val="00700941"/>
    <w:rsid w:val="00736F64"/>
    <w:rsid w:val="0074109D"/>
    <w:rsid w:val="00743953"/>
    <w:rsid w:val="00753357"/>
    <w:rsid w:val="007603DC"/>
    <w:rsid w:val="00760B07"/>
    <w:rsid w:val="007703A0"/>
    <w:rsid w:val="007765EF"/>
    <w:rsid w:val="00777AEA"/>
    <w:rsid w:val="00791FE3"/>
    <w:rsid w:val="0079262D"/>
    <w:rsid w:val="00794772"/>
    <w:rsid w:val="007A6954"/>
    <w:rsid w:val="007B2564"/>
    <w:rsid w:val="007B4B2B"/>
    <w:rsid w:val="007C12BD"/>
    <w:rsid w:val="007D48C0"/>
    <w:rsid w:val="007E5C6F"/>
    <w:rsid w:val="0080062B"/>
    <w:rsid w:val="00803D74"/>
    <w:rsid w:val="008115ED"/>
    <w:rsid w:val="00815DE0"/>
    <w:rsid w:val="00822A02"/>
    <w:rsid w:val="00825E96"/>
    <w:rsid w:val="00830F89"/>
    <w:rsid w:val="00831D6A"/>
    <w:rsid w:val="008325ED"/>
    <w:rsid w:val="00840A9B"/>
    <w:rsid w:val="00847A1E"/>
    <w:rsid w:val="008518F6"/>
    <w:rsid w:val="00854E9C"/>
    <w:rsid w:val="00854EDB"/>
    <w:rsid w:val="00862738"/>
    <w:rsid w:val="00870753"/>
    <w:rsid w:val="008750EE"/>
    <w:rsid w:val="00881E23"/>
    <w:rsid w:val="00886044"/>
    <w:rsid w:val="008905D7"/>
    <w:rsid w:val="00891A7C"/>
    <w:rsid w:val="008A0BBC"/>
    <w:rsid w:val="008A73E0"/>
    <w:rsid w:val="008B1159"/>
    <w:rsid w:val="008B2E39"/>
    <w:rsid w:val="008B57C1"/>
    <w:rsid w:val="008B62B6"/>
    <w:rsid w:val="008B69FA"/>
    <w:rsid w:val="008C55BB"/>
    <w:rsid w:val="008E6667"/>
    <w:rsid w:val="008F59E4"/>
    <w:rsid w:val="008F6183"/>
    <w:rsid w:val="009013AE"/>
    <w:rsid w:val="00904B2E"/>
    <w:rsid w:val="00904F3D"/>
    <w:rsid w:val="0091168C"/>
    <w:rsid w:val="00920868"/>
    <w:rsid w:val="00922E82"/>
    <w:rsid w:val="009230CC"/>
    <w:rsid w:val="0092316C"/>
    <w:rsid w:val="009232F6"/>
    <w:rsid w:val="00932BD4"/>
    <w:rsid w:val="00942B77"/>
    <w:rsid w:val="00961BDB"/>
    <w:rsid w:val="00972602"/>
    <w:rsid w:val="00972852"/>
    <w:rsid w:val="0097396E"/>
    <w:rsid w:val="009921B4"/>
    <w:rsid w:val="00994E45"/>
    <w:rsid w:val="009A3361"/>
    <w:rsid w:val="009A37FA"/>
    <w:rsid w:val="009B4C39"/>
    <w:rsid w:val="009B4CB9"/>
    <w:rsid w:val="009C7443"/>
    <w:rsid w:val="009D650A"/>
    <w:rsid w:val="009D65B5"/>
    <w:rsid w:val="009D6D3E"/>
    <w:rsid w:val="009D7072"/>
    <w:rsid w:val="009E06D7"/>
    <w:rsid w:val="009E25DB"/>
    <w:rsid w:val="00A003EA"/>
    <w:rsid w:val="00A02D9E"/>
    <w:rsid w:val="00A0569D"/>
    <w:rsid w:val="00A13BBF"/>
    <w:rsid w:val="00A17884"/>
    <w:rsid w:val="00A33F2A"/>
    <w:rsid w:val="00A43A59"/>
    <w:rsid w:val="00A50F94"/>
    <w:rsid w:val="00A931C9"/>
    <w:rsid w:val="00AA731B"/>
    <w:rsid w:val="00AB0560"/>
    <w:rsid w:val="00AB2740"/>
    <w:rsid w:val="00AB77B0"/>
    <w:rsid w:val="00AC0863"/>
    <w:rsid w:val="00AC37BA"/>
    <w:rsid w:val="00AE1EC1"/>
    <w:rsid w:val="00AE4E5D"/>
    <w:rsid w:val="00AF33D0"/>
    <w:rsid w:val="00AF5DBF"/>
    <w:rsid w:val="00B01C41"/>
    <w:rsid w:val="00B03D4E"/>
    <w:rsid w:val="00B114F4"/>
    <w:rsid w:val="00B14B1C"/>
    <w:rsid w:val="00B20810"/>
    <w:rsid w:val="00B2099C"/>
    <w:rsid w:val="00B25655"/>
    <w:rsid w:val="00B2772B"/>
    <w:rsid w:val="00B32DC5"/>
    <w:rsid w:val="00B36E31"/>
    <w:rsid w:val="00B63450"/>
    <w:rsid w:val="00B64238"/>
    <w:rsid w:val="00B70416"/>
    <w:rsid w:val="00B70BDB"/>
    <w:rsid w:val="00B7298B"/>
    <w:rsid w:val="00B72C3A"/>
    <w:rsid w:val="00B75166"/>
    <w:rsid w:val="00B769CC"/>
    <w:rsid w:val="00B824BA"/>
    <w:rsid w:val="00B830B7"/>
    <w:rsid w:val="00B96531"/>
    <w:rsid w:val="00B97CD6"/>
    <w:rsid w:val="00BA29EA"/>
    <w:rsid w:val="00BA3AD7"/>
    <w:rsid w:val="00BB472C"/>
    <w:rsid w:val="00BC3233"/>
    <w:rsid w:val="00BC48F3"/>
    <w:rsid w:val="00BD15A5"/>
    <w:rsid w:val="00BD3DB0"/>
    <w:rsid w:val="00BD45AA"/>
    <w:rsid w:val="00BD7556"/>
    <w:rsid w:val="00BE367E"/>
    <w:rsid w:val="00BF4392"/>
    <w:rsid w:val="00C12E31"/>
    <w:rsid w:val="00C23672"/>
    <w:rsid w:val="00C3561E"/>
    <w:rsid w:val="00C46ED0"/>
    <w:rsid w:val="00C61465"/>
    <w:rsid w:val="00C62867"/>
    <w:rsid w:val="00C71F88"/>
    <w:rsid w:val="00CA24AA"/>
    <w:rsid w:val="00CA5653"/>
    <w:rsid w:val="00CA7E04"/>
    <w:rsid w:val="00CB2D04"/>
    <w:rsid w:val="00CB3DA8"/>
    <w:rsid w:val="00CB6F31"/>
    <w:rsid w:val="00CE6280"/>
    <w:rsid w:val="00CF014D"/>
    <w:rsid w:val="00D03453"/>
    <w:rsid w:val="00D03CA9"/>
    <w:rsid w:val="00D10C8F"/>
    <w:rsid w:val="00D111B4"/>
    <w:rsid w:val="00D27ACD"/>
    <w:rsid w:val="00D27CF0"/>
    <w:rsid w:val="00D362E3"/>
    <w:rsid w:val="00D53293"/>
    <w:rsid w:val="00D65837"/>
    <w:rsid w:val="00D66F55"/>
    <w:rsid w:val="00D67816"/>
    <w:rsid w:val="00D70690"/>
    <w:rsid w:val="00D70C27"/>
    <w:rsid w:val="00D732A6"/>
    <w:rsid w:val="00D74BCA"/>
    <w:rsid w:val="00D805E3"/>
    <w:rsid w:val="00D87A1F"/>
    <w:rsid w:val="00D91511"/>
    <w:rsid w:val="00D95C3E"/>
    <w:rsid w:val="00DA4026"/>
    <w:rsid w:val="00DA4037"/>
    <w:rsid w:val="00DB2922"/>
    <w:rsid w:val="00DB44E6"/>
    <w:rsid w:val="00DB5B84"/>
    <w:rsid w:val="00DC6368"/>
    <w:rsid w:val="00DE132F"/>
    <w:rsid w:val="00DE49E5"/>
    <w:rsid w:val="00DE74ED"/>
    <w:rsid w:val="00DE7AD3"/>
    <w:rsid w:val="00DF0D7D"/>
    <w:rsid w:val="00DF6CA0"/>
    <w:rsid w:val="00E04EFA"/>
    <w:rsid w:val="00E127E5"/>
    <w:rsid w:val="00E13344"/>
    <w:rsid w:val="00E17AEB"/>
    <w:rsid w:val="00E17B0B"/>
    <w:rsid w:val="00E25E22"/>
    <w:rsid w:val="00E27230"/>
    <w:rsid w:val="00E34D01"/>
    <w:rsid w:val="00E35BB1"/>
    <w:rsid w:val="00E40CD2"/>
    <w:rsid w:val="00E4300F"/>
    <w:rsid w:val="00E50E30"/>
    <w:rsid w:val="00E6189D"/>
    <w:rsid w:val="00E63CD5"/>
    <w:rsid w:val="00E75A28"/>
    <w:rsid w:val="00E8384C"/>
    <w:rsid w:val="00E85367"/>
    <w:rsid w:val="00EB286F"/>
    <w:rsid w:val="00EB30A7"/>
    <w:rsid w:val="00EB3640"/>
    <w:rsid w:val="00EC0C6F"/>
    <w:rsid w:val="00EC2776"/>
    <w:rsid w:val="00EC5519"/>
    <w:rsid w:val="00EC77A3"/>
    <w:rsid w:val="00ED0FA2"/>
    <w:rsid w:val="00ED62D4"/>
    <w:rsid w:val="00EE44F2"/>
    <w:rsid w:val="00F029B3"/>
    <w:rsid w:val="00F03C71"/>
    <w:rsid w:val="00F0658C"/>
    <w:rsid w:val="00F13722"/>
    <w:rsid w:val="00F14138"/>
    <w:rsid w:val="00F208D2"/>
    <w:rsid w:val="00F212A9"/>
    <w:rsid w:val="00F2434B"/>
    <w:rsid w:val="00F35774"/>
    <w:rsid w:val="00F51079"/>
    <w:rsid w:val="00F514C7"/>
    <w:rsid w:val="00F54F04"/>
    <w:rsid w:val="00F56D3E"/>
    <w:rsid w:val="00F57067"/>
    <w:rsid w:val="00F72435"/>
    <w:rsid w:val="00F76265"/>
    <w:rsid w:val="00F843D8"/>
    <w:rsid w:val="00F86866"/>
    <w:rsid w:val="00F876CD"/>
    <w:rsid w:val="00F916E7"/>
    <w:rsid w:val="00FA5002"/>
    <w:rsid w:val="00FA6BFE"/>
    <w:rsid w:val="00FA7410"/>
    <w:rsid w:val="00FB3DAF"/>
    <w:rsid w:val="00FB5014"/>
    <w:rsid w:val="00FD4B40"/>
    <w:rsid w:val="00FD7C4A"/>
    <w:rsid w:val="00FE3054"/>
    <w:rsid w:val="00FE3D69"/>
    <w:rsid w:val="00FF4C06"/>
    <w:rsid w:val="09681DA8"/>
    <w:rsid w:val="55711729"/>
    <w:rsid w:val="5F0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verflowPunct w:val="0"/>
      <w:adjustRightInd w:val="0"/>
      <w:snapToGrid w:val="0"/>
      <w:spacing w:before="312" w:beforeLines="100" w:after="312" w:afterLines="100" w:line="324" w:lineRule="auto"/>
      <w:jc w:val="center"/>
      <w:outlineLvl w:val="0"/>
    </w:pPr>
    <w:rPr>
      <w:rFonts w:ascii="黑体" w:hAnsi="宋体"/>
      <w:color w:val="000000"/>
      <w:sz w:val="28"/>
      <w:szCs w:val="20"/>
    </w:rPr>
  </w:style>
  <w:style w:type="paragraph" w:styleId="3">
    <w:name w:val="heading 2"/>
    <w:basedOn w:val="1"/>
    <w:next w:val="1"/>
    <w:qFormat/>
    <w:uiPriority w:val="0"/>
    <w:pPr>
      <w:autoSpaceDE w:val="0"/>
      <w:autoSpaceDN w:val="0"/>
      <w:adjustRightInd w:val="0"/>
      <w:snapToGrid w:val="0"/>
      <w:spacing w:before="312" w:beforeLines="100" w:after="156" w:afterLines="50" w:line="324" w:lineRule="auto"/>
      <w:jc w:val="left"/>
      <w:outlineLvl w:val="1"/>
    </w:pPr>
    <w:rPr>
      <w:rFonts w:ascii="黑体"/>
      <w:kern w:val="0"/>
      <w:sz w:val="2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after="120" w:line="415" w:lineRule="auto"/>
      <w:outlineLvl w:val="2"/>
    </w:pPr>
    <w:rPr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标题3"/>
    <w:basedOn w:val="1"/>
    <w:next w:val="1"/>
    <w:qFormat/>
    <w:uiPriority w:val="0"/>
    <w:rPr>
      <w:sz w:val="28"/>
    </w:rPr>
  </w:style>
  <w:style w:type="paragraph" w:customStyle="1" w:styleId="13">
    <w:name w:val="Char Char Char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3&#31532;&#19968;&#23398;&#26399;\2013&#23567;&#23398;&#26399;\&#32463;&#36153;\985&#24180;&#24230;&#20219;&#21153;&#35745;&#21010;&#2007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985年度任务计划书</Template>
  <Company>sjtu</Company>
  <Pages>5</Pages>
  <Words>122</Words>
  <Characters>697</Characters>
  <Lines>5</Lines>
  <Paragraphs>1</Paragraphs>
  <TotalTime>1</TotalTime>
  <ScaleCrop>false</ScaleCrop>
  <LinksUpToDate>false</LinksUpToDate>
  <CharactersWithSpaces>818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2016-11-08T07:41:00Z</dcterms:created>
  <dc:creator>TBX</dc:creator>
  <cp:lastModifiedBy>丫丫</cp:lastModifiedBy>
  <cp:lastPrinted>2009-04-09T02:43:00Z</cp:lastPrinted>
  <dcterms:modified xsi:type="dcterms:W3CDTF">2019-11-21T05:46:49Z</dcterms:modified>
  <dc:title>项目编号：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